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1909D8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86360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1909D8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587365" cy="457200"/>
                <wp:effectExtent l="3810" t="254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5A03CA" w:rsidP="00AF412B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Confidence</w:t>
                            </w:r>
                            <w:r w:rsidR="0062755A" w:rsidRPr="0062755A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>™</w:t>
                            </w:r>
                            <w:r w:rsidR="00AF412B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  <w:r w:rsidR="00CD413B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7470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39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PrswIAALo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" filled="f" stroked="f">
                <v:textbox>
                  <w:txbxContent>
                    <w:p w:rsidR="009F048C" w:rsidRPr="00A86F3A" w:rsidRDefault="005A03CA" w:rsidP="00AF412B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Confidence</w:t>
                      </w:r>
                      <w:r w:rsidR="0062755A" w:rsidRPr="0062755A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>™</w:t>
                      </w:r>
                      <w:r w:rsidR="00AF412B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  <w:r w:rsidR="00CD413B">
                        <w:rPr>
                          <w:rFonts w:ascii="Arial" w:hAnsi="Arial"/>
                          <w:color w:val="808080"/>
                          <w:sz w:val="48"/>
                        </w:rPr>
                        <w:t>7470</w:t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1909D8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02A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9F048C" w:rsidRDefault="009F048C" w:rsidP="009F048C"/>
    <w:p w:rsidR="009F048C" w:rsidRDefault="001909D8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124460</wp:posOffset>
                </wp:positionV>
                <wp:extent cx="2514600" cy="2862580"/>
                <wp:effectExtent l="3810" t="2540" r="5715" b="190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6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26A62" id="AutoShape 22" o:spid="_x0000_s1026" style="position:absolute;margin-left:49.05pt;margin-top:9.8pt;width:198pt;height:22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" fillcolor="silver" stroked="f">
                <v:fill opacity="16448f"/>
              </v:roundrect>
            </w:pict>
          </mc:Fallback>
        </mc:AlternateContent>
      </w:r>
    </w:p>
    <w:p w:rsidR="009F048C" w:rsidRDefault="001909D8" w:rsidP="009F048C"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124460</wp:posOffset>
            </wp:positionV>
            <wp:extent cx="4047490" cy="2687320"/>
            <wp:effectExtent l="0" t="0" r="0" b="0"/>
            <wp:wrapThrough wrapText="bothSides">
              <wp:wrapPolygon edited="0">
                <wp:start x="0" y="0"/>
                <wp:lineTo x="0" y="21437"/>
                <wp:lineTo x="21451" y="21437"/>
                <wp:lineTo x="21451" y="0"/>
                <wp:lineTo x="0" y="0"/>
              </wp:wrapPolygon>
            </wp:wrapThrough>
            <wp:docPr id="28" name="Bild 28" descr="Singer Confidence 747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nger Confidence 7470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1909D8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497840</wp:posOffset>
                </wp:positionV>
                <wp:extent cx="1943100" cy="2745740"/>
                <wp:effectExtent l="3810" t="2540" r="0" b="444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482" w:rsidRPr="00EB426E" w:rsidRDefault="00A93482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Nål</w:t>
                            </w:r>
                            <w:r w:rsid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e</w:t>
                            </w:r>
                          </w:p>
                          <w:p w:rsidR="00A93482" w:rsidRPr="00EB426E" w:rsidRDefault="00A93482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Spol</w:t>
                            </w:r>
                            <w:r w:rsid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er</w:t>
                            </w:r>
                          </w:p>
                          <w:p w:rsidR="00A93482" w:rsidRPr="00EB426E" w:rsidRDefault="00A93482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E</w:t>
                            </w:r>
                            <w:r w:rsid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kstra</w:t>
                            </w: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 xml:space="preserve"> tråd</w:t>
                            </w:r>
                            <w:r w:rsid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holder</w:t>
                            </w:r>
                          </w:p>
                          <w:p w:rsidR="00A93482" w:rsidRPr="00EB426E" w:rsidRDefault="00A93482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Filt</w:t>
                            </w:r>
                            <w:r w:rsid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skiver til trådholderen</w:t>
                            </w: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 xml:space="preserve"> (2)</w:t>
                            </w:r>
                          </w:p>
                          <w:p w:rsidR="00A93482" w:rsidRPr="00EB426E" w:rsidRDefault="00A93482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Tråd</w:t>
                            </w:r>
                            <w:r w:rsid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rullekapsel</w:t>
                            </w: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 xml:space="preserve"> (</w:t>
                            </w:r>
                            <w:r w:rsid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lille, mellem, stor</w:t>
                            </w: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)</w:t>
                            </w:r>
                          </w:p>
                          <w:p w:rsidR="00A93482" w:rsidRPr="00EB426E" w:rsidRDefault="00020C8D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Opsprætter / børste</w:t>
                            </w:r>
                          </w:p>
                          <w:p w:rsidR="00A93482" w:rsidRPr="00EB426E" w:rsidRDefault="00A93482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Skru</w:t>
                            </w:r>
                            <w:r w:rsid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etrækker til stingpladen</w:t>
                            </w:r>
                          </w:p>
                          <w:p w:rsidR="00A93482" w:rsidRPr="00EB426E" w:rsidRDefault="00020C8D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Lynlåsfod</w:t>
                            </w:r>
                            <w:r w:rsidR="00A93482" w:rsidRPr="00EB42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 xml:space="preserve"> </w:t>
                            </w:r>
                          </w:p>
                          <w:p w:rsidR="00A93482" w:rsidRPr="00020C8D" w:rsidRDefault="00020C8D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Pyntesømsfod</w:t>
                            </w:r>
                          </w:p>
                          <w:p w:rsidR="00A93482" w:rsidRPr="00020C8D" w:rsidRDefault="00020C8D" w:rsidP="00A934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</w:pPr>
                            <w:r w:rsidRP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Trukfod til usynlig oplægning</w:t>
                            </w:r>
                            <w:r w:rsidR="00A93482" w:rsidRP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 xml:space="preserve"> </w:t>
                            </w:r>
                          </w:p>
                          <w:p w:rsidR="005019F4" w:rsidRPr="00020C8D" w:rsidRDefault="00A93482" w:rsidP="00A93482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Knaph</w:t>
                            </w:r>
                            <w:r w:rsidR="00020C8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 w:eastAsia="da-DK"/>
                              </w:rPr>
                              <w:t>ulsfod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39.2pt;width:153pt;height:2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YH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" filled="f" stroked="f">
                <v:textbox>
                  <w:txbxContent>
                    <w:p w:rsidR="00A93482" w:rsidRPr="00EB426E" w:rsidRDefault="00A93482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Nål</w:t>
                      </w:r>
                      <w:r w:rsid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e</w:t>
                      </w:r>
                    </w:p>
                    <w:p w:rsidR="00A93482" w:rsidRPr="00EB426E" w:rsidRDefault="00A93482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Spol</w:t>
                      </w:r>
                      <w:r w:rsid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er</w:t>
                      </w:r>
                    </w:p>
                    <w:p w:rsidR="00A93482" w:rsidRPr="00EB426E" w:rsidRDefault="00A93482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E</w:t>
                      </w:r>
                      <w:r w:rsid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kstra</w:t>
                      </w: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 xml:space="preserve"> tråd</w:t>
                      </w:r>
                      <w:r w:rsid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holder</w:t>
                      </w:r>
                    </w:p>
                    <w:p w:rsidR="00A93482" w:rsidRPr="00EB426E" w:rsidRDefault="00A93482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Filt</w:t>
                      </w:r>
                      <w:r w:rsid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skiver til trådholderen</w:t>
                      </w: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 xml:space="preserve"> (2)</w:t>
                      </w:r>
                    </w:p>
                    <w:p w:rsidR="00A93482" w:rsidRPr="00EB426E" w:rsidRDefault="00A93482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Tråd</w:t>
                      </w:r>
                      <w:r w:rsid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rullekapsel</w:t>
                      </w: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 xml:space="preserve"> (</w:t>
                      </w:r>
                      <w:r w:rsid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lille, mellem, stor</w:t>
                      </w: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)</w:t>
                      </w:r>
                    </w:p>
                    <w:p w:rsidR="00A93482" w:rsidRPr="00EB426E" w:rsidRDefault="00020C8D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Opsprætter / børste</w:t>
                      </w:r>
                    </w:p>
                    <w:p w:rsidR="00A93482" w:rsidRPr="00EB426E" w:rsidRDefault="00A93482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Skru</w:t>
                      </w:r>
                      <w:r w:rsid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etrækker til stingpladen</w:t>
                      </w:r>
                    </w:p>
                    <w:p w:rsidR="00A93482" w:rsidRPr="00EB426E" w:rsidRDefault="00020C8D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Lynlåsfod</w:t>
                      </w:r>
                      <w:r w:rsidR="00A93482" w:rsidRPr="00EB426E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 xml:space="preserve"> </w:t>
                      </w:r>
                    </w:p>
                    <w:p w:rsidR="00A93482" w:rsidRPr="00020C8D" w:rsidRDefault="00020C8D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Pyntesømsfod</w:t>
                      </w:r>
                    </w:p>
                    <w:p w:rsidR="00A93482" w:rsidRPr="00020C8D" w:rsidRDefault="00020C8D" w:rsidP="00A934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</w:pPr>
                      <w:r w:rsidRP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Trukfod til usynlig oplægning</w:t>
                      </w:r>
                      <w:r w:rsidR="00A93482" w:rsidRP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 xml:space="preserve"> </w:t>
                      </w:r>
                    </w:p>
                    <w:p w:rsidR="005019F4" w:rsidRPr="00020C8D" w:rsidRDefault="00A93482" w:rsidP="00A93482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Knaph</w:t>
                      </w:r>
                      <w:r w:rsidR="00020C8D">
                        <w:rPr>
                          <w:rFonts w:ascii="Arial" w:hAnsi="Arial" w:cs="Arial"/>
                          <w:sz w:val="18"/>
                          <w:szCs w:val="18"/>
                          <w:lang w:val="da-DK" w:eastAsia="da-DK"/>
                        </w:rPr>
                        <w:t>ulsfod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154940</wp:posOffset>
                </wp:positionV>
                <wp:extent cx="2171700" cy="228600"/>
                <wp:effectExtent l="3810" t="254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5019F4" w:rsidRDefault="00A93482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</w:t>
                            </w:r>
                            <w:r w:rsidR="00EB426E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EB426E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INGÅR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1.55pt;margin-top:12.2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xTtw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" filled="f" stroked="f">
                <v:textbox>
                  <w:txbxContent>
                    <w:p w:rsidR="009F048C" w:rsidRPr="005019F4" w:rsidRDefault="00A93482" w:rsidP="009F048C">
                      <w:pP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TIL</w:t>
                      </w:r>
                      <w:r w:rsidR="00EB426E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R </w:t>
                      </w:r>
                      <w:r w:rsidR="00EB426E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</w:rPr>
                        <w:t xml:space="preserve"> INGÅR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9F048C" w:rsidRDefault="001909D8" w:rsidP="009F048C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2701290</wp:posOffset>
                </wp:positionV>
                <wp:extent cx="3387090" cy="2148840"/>
                <wp:effectExtent l="0" t="0" r="0" b="381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F412B" w:rsidRPr="00020C8D" w:rsidRDefault="00020C8D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</w:pPr>
                            <w:r w:rsidRPr="00020C8D">
                              <w:rPr>
                                <w:rFonts w:ascii="Arial" w:hAnsi="Arial"/>
                                <w:color w:val="808080"/>
                                <w:lang w:val="da-DK"/>
                              </w:rPr>
                              <w:t>225 sømme inkl. bogstaver og tal</w:t>
                            </w:r>
                          </w:p>
                          <w:p w:rsidR="00292498" w:rsidRDefault="00D73C28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7 st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1</w:t>
                            </w:r>
                            <w:r w:rsidR="00292498">
                              <w:rPr>
                                <w:rFonts w:ascii="Arial" w:hAnsi="Arial"/>
                                <w:color w:val="808080"/>
                              </w:rPr>
                              <w:t>-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trins</w:t>
                            </w:r>
                            <w:r w:rsidR="00292498">
                              <w:rPr>
                                <w:rFonts w:ascii="Arial" w:hAnsi="Arial"/>
                                <w:color w:val="808080"/>
                              </w:rPr>
                              <w:t xml:space="preserve"> knaph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uller</w:t>
                            </w:r>
                          </w:p>
                          <w:p w:rsidR="00A93482" w:rsidRDefault="00A93482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Direkt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 xml:space="preserve">e sømvalg </w:t>
                            </w:r>
                            <w:r w:rsidR="001909D8">
                              <w:rPr>
                                <w:rFonts w:ascii="Arial" w:hAnsi="Arial"/>
                                <w:color w:val="808080"/>
                              </w:rPr>
                              <w:t>– stor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e taster</w:t>
                            </w:r>
                          </w:p>
                          <w:p w:rsidR="00A93482" w:rsidRPr="00A93482" w:rsidRDefault="00AF412B" w:rsidP="00A9348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LCD-sk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æ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rm</w:t>
                            </w:r>
                          </w:p>
                          <w:p w:rsidR="00AF412B" w:rsidRDefault="00AF412B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Nål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etråder</w:t>
                            </w:r>
                          </w:p>
                          <w:p w:rsidR="00D73C28" w:rsidRPr="00AF412B" w:rsidRDefault="00020C8D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Hukommelse</w:t>
                            </w:r>
                          </w:p>
                          <w:p w:rsidR="00AF412B" w:rsidRDefault="00AF412B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</w:rPr>
                              <w:t xml:space="preserve">Drop &amp; Sew™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undertrådssystem</w:t>
                            </w:r>
                          </w:p>
                          <w:p w:rsidR="00020C8D" w:rsidRDefault="00AF412B" w:rsidP="006040A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020C8D">
                              <w:rPr>
                                <w:rFonts w:ascii="Arial" w:hAnsi="Arial"/>
                                <w:color w:val="808080"/>
                              </w:rPr>
                              <w:t>Automatisk trådsp</w:t>
                            </w:r>
                            <w:r w:rsidR="00020C8D" w:rsidRPr="00020C8D">
                              <w:rPr>
                                <w:rFonts w:ascii="Arial" w:hAnsi="Arial"/>
                                <w:color w:val="808080"/>
                              </w:rPr>
                              <w:t>ænding</w:t>
                            </w:r>
                          </w:p>
                          <w:p w:rsidR="00AF412B" w:rsidRPr="00020C8D" w:rsidRDefault="00AF412B" w:rsidP="006040A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020C8D">
                              <w:rPr>
                                <w:rFonts w:ascii="Arial" w:hAnsi="Arial"/>
                                <w:color w:val="808080"/>
                              </w:rPr>
                              <w:t>Just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é</w:t>
                            </w:r>
                            <w:r w:rsidRPr="00020C8D">
                              <w:rPr>
                                <w:rFonts w:ascii="Arial" w:hAnsi="Arial"/>
                                <w:color w:val="808080"/>
                              </w:rPr>
                              <w:t>rbar st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ingbredde og -længde</w:t>
                            </w:r>
                          </w:p>
                          <w:p w:rsidR="00AF412B" w:rsidRPr="00A86F3A" w:rsidRDefault="00AF412B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S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ænkbar transportør</w:t>
                            </w:r>
                          </w:p>
                          <w:p w:rsidR="00020C8D" w:rsidRDefault="00AF412B" w:rsidP="0017262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020C8D">
                              <w:rPr>
                                <w:rFonts w:ascii="Arial" w:hAnsi="Arial"/>
                                <w:color w:val="808080"/>
                              </w:rPr>
                              <w:t>Programmerbar</w:t>
                            </w:r>
                            <w:r w:rsidR="00020C8D" w:rsidRPr="00020C8D">
                              <w:rPr>
                                <w:rFonts w:ascii="Arial" w:hAnsi="Arial"/>
                                <w:color w:val="808080"/>
                              </w:rPr>
                              <w:t>t nålestop op/ned</w:t>
                            </w:r>
                          </w:p>
                          <w:p w:rsidR="00AF412B" w:rsidRPr="00020C8D" w:rsidRDefault="00AF412B" w:rsidP="0017262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020C8D">
                              <w:rPr>
                                <w:rFonts w:ascii="Arial" w:hAnsi="Arial"/>
                                <w:color w:val="808080"/>
                              </w:rPr>
                              <w:t>Friarm</w:t>
                            </w:r>
                          </w:p>
                          <w:p w:rsidR="00AF412B" w:rsidRDefault="00AF412B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Robust metal</w:t>
                            </w:r>
                            <w:r w:rsidR="00020C8D">
                              <w:rPr>
                                <w:rFonts w:ascii="Arial" w:hAnsi="Arial"/>
                                <w:color w:val="808080"/>
                              </w:rPr>
                              <w:t>chassis</w:t>
                            </w:r>
                            <w:bookmarkStart w:id="0" w:name="_GoBack"/>
                            <w:bookmarkEnd w:id="0"/>
                          </w:p>
                          <w:p w:rsidR="00AF412B" w:rsidRPr="00A86F3A" w:rsidRDefault="00AF412B" w:rsidP="00AF412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Tillbehör ingår!</w:t>
                            </w:r>
                          </w:p>
                          <w:p w:rsidR="00AF412B" w:rsidRPr="00A86F3A" w:rsidRDefault="00AF412B" w:rsidP="00AF412B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8.55pt;margin-top:212.7pt;width:266.7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mc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" filled="f" stroked="f">
                <v:textbox style="mso-next-textbox:#Text Box 14">
                  <w:txbxContent>
                    <w:p w:rsidR="00AF412B" w:rsidRPr="00020C8D" w:rsidRDefault="00020C8D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lang w:val="da-DK"/>
                        </w:rPr>
                      </w:pPr>
                      <w:r w:rsidRPr="00020C8D">
                        <w:rPr>
                          <w:rFonts w:ascii="Arial" w:hAnsi="Arial"/>
                          <w:color w:val="808080"/>
                          <w:lang w:val="da-DK"/>
                        </w:rPr>
                        <w:t>225 sømme inkl. bogstaver og tal</w:t>
                      </w:r>
                    </w:p>
                    <w:p w:rsidR="00292498" w:rsidRDefault="00D73C28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7 st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k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1</w:t>
                      </w:r>
                      <w:r w:rsidR="00292498">
                        <w:rPr>
                          <w:rFonts w:ascii="Arial" w:hAnsi="Arial"/>
                          <w:color w:val="808080"/>
                        </w:rPr>
                        <w:t>-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trins</w:t>
                      </w:r>
                      <w:r w:rsidR="00292498">
                        <w:rPr>
                          <w:rFonts w:ascii="Arial" w:hAnsi="Arial"/>
                          <w:color w:val="808080"/>
                        </w:rPr>
                        <w:t xml:space="preserve"> knaph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uller</w:t>
                      </w:r>
                    </w:p>
                    <w:p w:rsidR="00A93482" w:rsidRDefault="00A93482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Direkt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 xml:space="preserve">e sømvalg </w:t>
                      </w:r>
                      <w:r w:rsidR="001909D8">
                        <w:rPr>
                          <w:rFonts w:ascii="Arial" w:hAnsi="Arial"/>
                          <w:color w:val="808080"/>
                        </w:rPr>
                        <w:t>– stor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e taster</w:t>
                      </w:r>
                    </w:p>
                    <w:p w:rsidR="00A93482" w:rsidRPr="00A93482" w:rsidRDefault="00AF412B" w:rsidP="00A9348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LCD-sk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æ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rm</w:t>
                      </w:r>
                    </w:p>
                    <w:p w:rsidR="00AF412B" w:rsidRDefault="00AF412B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Nål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etråder</w:t>
                      </w:r>
                    </w:p>
                    <w:p w:rsidR="00D73C28" w:rsidRPr="00AF412B" w:rsidRDefault="00020C8D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Hukommelse</w:t>
                      </w:r>
                    </w:p>
                    <w:p w:rsidR="00AF412B" w:rsidRDefault="00AF412B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</w:rPr>
                        <w:t xml:space="preserve">Drop &amp; Sew™ 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undertrådssystem</w:t>
                      </w:r>
                    </w:p>
                    <w:p w:rsidR="00020C8D" w:rsidRDefault="00AF412B" w:rsidP="006040A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020C8D">
                        <w:rPr>
                          <w:rFonts w:ascii="Arial" w:hAnsi="Arial"/>
                          <w:color w:val="808080"/>
                        </w:rPr>
                        <w:t>Automatisk trådsp</w:t>
                      </w:r>
                      <w:r w:rsidR="00020C8D" w:rsidRPr="00020C8D">
                        <w:rPr>
                          <w:rFonts w:ascii="Arial" w:hAnsi="Arial"/>
                          <w:color w:val="808080"/>
                        </w:rPr>
                        <w:t>ænding</w:t>
                      </w:r>
                    </w:p>
                    <w:p w:rsidR="00AF412B" w:rsidRPr="00020C8D" w:rsidRDefault="00AF412B" w:rsidP="006040A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020C8D">
                        <w:rPr>
                          <w:rFonts w:ascii="Arial" w:hAnsi="Arial"/>
                          <w:color w:val="808080"/>
                        </w:rPr>
                        <w:t>Just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é</w:t>
                      </w:r>
                      <w:r w:rsidRPr="00020C8D">
                        <w:rPr>
                          <w:rFonts w:ascii="Arial" w:hAnsi="Arial"/>
                          <w:color w:val="808080"/>
                        </w:rPr>
                        <w:t>rbar st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ingbredde og -længde</w:t>
                      </w:r>
                    </w:p>
                    <w:p w:rsidR="00AF412B" w:rsidRPr="00A86F3A" w:rsidRDefault="00AF412B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S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ænkbar transportør</w:t>
                      </w:r>
                    </w:p>
                    <w:p w:rsidR="00020C8D" w:rsidRDefault="00AF412B" w:rsidP="0017262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020C8D">
                        <w:rPr>
                          <w:rFonts w:ascii="Arial" w:hAnsi="Arial"/>
                          <w:color w:val="808080"/>
                        </w:rPr>
                        <w:t>Programmerbar</w:t>
                      </w:r>
                      <w:r w:rsidR="00020C8D" w:rsidRPr="00020C8D">
                        <w:rPr>
                          <w:rFonts w:ascii="Arial" w:hAnsi="Arial"/>
                          <w:color w:val="808080"/>
                        </w:rPr>
                        <w:t>t nålestop op/ned</w:t>
                      </w:r>
                    </w:p>
                    <w:p w:rsidR="00AF412B" w:rsidRPr="00020C8D" w:rsidRDefault="00AF412B" w:rsidP="0017262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020C8D">
                        <w:rPr>
                          <w:rFonts w:ascii="Arial" w:hAnsi="Arial"/>
                          <w:color w:val="808080"/>
                        </w:rPr>
                        <w:t>Friarm</w:t>
                      </w:r>
                    </w:p>
                    <w:p w:rsidR="00AF412B" w:rsidRDefault="00AF412B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Robust metal</w:t>
                      </w:r>
                      <w:r w:rsidR="00020C8D">
                        <w:rPr>
                          <w:rFonts w:ascii="Arial" w:hAnsi="Arial"/>
                          <w:color w:val="808080"/>
                        </w:rPr>
                        <w:t>chassis</w:t>
                      </w:r>
                      <w:bookmarkStart w:id="1" w:name="_GoBack"/>
                      <w:bookmarkEnd w:id="1"/>
                    </w:p>
                    <w:p w:rsidR="00AF412B" w:rsidRPr="00A86F3A" w:rsidRDefault="00AF412B" w:rsidP="00AF412B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Tillbehör ingår!</w:t>
                      </w:r>
                    </w:p>
                    <w:p w:rsidR="00AF412B" w:rsidRPr="00A86F3A" w:rsidRDefault="00AF412B" w:rsidP="00AF412B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2693670</wp:posOffset>
                </wp:positionV>
                <wp:extent cx="3429000" cy="1661160"/>
                <wp:effectExtent l="0" t="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11.55pt;margin-top:212.1pt;width:270pt;height:1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2334260</wp:posOffset>
                </wp:positionV>
                <wp:extent cx="2628900" cy="342900"/>
                <wp:effectExtent l="3810" t="0" r="0" b="444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A93482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020C8D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183.8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l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0j+IkAFMJtksS2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" filled="f" stroked="f">
                <v:textbox>
                  <w:txbxContent>
                    <w:p w:rsidR="009F048C" w:rsidRPr="00A86F3A" w:rsidRDefault="00A93482" w:rsidP="009F048C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020C8D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700" r="5715" b="63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6FB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FD" w:rsidRDefault="008B51FD">
      <w:r>
        <w:separator/>
      </w:r>
    </w:p>
  </w:endnote>
  <w:endnote w:type="continuationSeparator" w:id="0">
    <w:p w:rsidR="008B51FD" w:rsidRDefault="008B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FD" w:rsidRDefault="008B51FD">
      <w:r>
        <w:separator/>
      </w:r>
    </w:p>
  </w:footnote>
  <w:footnote w:type="continuationSeparator" w:id="0">
    <w:p w:rsidR="008B51FD" w:rsidRDefault="008B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20C8D"/>
    <w:rsid w:val="0006067B"/>
    <w:rsid w:val="000F06E7"/>
    <w:rsid w:val="00187652"/>
    <w:rsid w:val="001909D8"/>
    <w:rsid w:val="00252D8F"/>
    <w:rsid w:val="00292498"/>
    <w:rsid w:val="004848F8"/>
    <w:rsid w:val="005019F4"/>
    <w:rsid w:val="005A03CA"/>
    <w:rsid w:val="005A2A89"/>
    <w:rsid w:val="005A70E5"/>
    <w:rsid w:val="0062755A"/>
    <w:rsid w:val="006600F4"/>
    <w:rsid w:val="00667E75"/>
    <w:rsid w:val="006A77E0"/>
    <w:rsid w:val="008B51FD"/>
    <w:rsid w:val="009E3B49"/>
    <w:rsid w:val="009F048C"/>
    <w:rsid w:val="00A93482"/>
    <w:rsid w:val="00AF412B"/>
    <w:rsid w:val="00B935EA"/>
    <w:rsid w:val="00C704F5"/>
    <w:rsid w:val="00CD3196"/>
    <w:rsid w:val="00CD413B"/>
    <w:rsid w:val="00D73C28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761907-1A8B-4804-941F-6053074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customStyle="1" w:styleId="Default">
    <w:name w:val="Default"/>
    <w:rsid w:val="00CD4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rsid w:val="00292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24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2016-08-30T11:46:00Z</cp:lastPrinted>
  <dcterms:created xsi:type="dcterms:W3CDTF">2016-09-21T07:15:00Z</dcterms:created>
  <dcterms:modified xsi:type="dcterms:W3CDTF">2016-09-21T07:15:00Z</dcterms:modified>
</cp:coreProperties>
</file>